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2977"/>
        <w:gridCol w:w="1554"/>
      </w:tblGrid>
      <w:tr w:rsidR="00574CDA" w14:paraId="0F1CFBD2" w14:textId="77777777" w:rsidTr="00FF39C7">
        <w:trPr>
          <w:trHeight w:val="1544"/>
        </w:trPr>
        <w:tc>
          <w:tcPr>
            <w:tcW w:w="4106" w:type="dxa"/>
          </w:tcPr>
          <w:p w14:paraId="2D207E9F" w14:textId="77777777" w:rsidR="00574CDA" w:rsidRDefault="00574CDA"/>
        </w:tc>
        <w:tc>
          <w:tcPr>
            <w:tcW w:w="2977" w:type="dxa"/>
          </w:tcPr>
          <w:p w14:paraId="52A67027" w14:textId="77777777" w:rsidR="00574CDA" w:rsidRDefault="00574CDA"/>
        </w:tc>
        <w:tc>
          <w:tcPr>
            <w:tcW w:w="1554" w:type="dxa"/>
          </w:tcPr>
          <w:p w14:paraId="56297291" w14:textId="77777777" w:rsidR="00574CDA" w:rsidRDefault="00047A8D">
            <w:r>
              <w:rPr>
                <w:noProof/>
                <w:lang w:eastAsia="nl-BE"/>
              </w:rPr>
              <w:drawing>
                <wp:anchor distT="0" distB="0" distL="114300" distR="114300" simplePos="0" relativeHeight="251662336" behindDoc="1" locked="0" layoutInCell="1" allowOverlap="1" wp14:anchorId="3455322A" wp14:editId="43725757">
                  <wp:simplePos x="0" y="0"/>
                  <wp:positionH relativeFrom="column">
                    <wp:posOffset>-67310</wp:posOffset>
                  </wp:positionH>
                  <wp:positionV relativeFrom="paragraph">
                    <wp:posOffset>-1905</wp:posOffset>
                  </wp:positionV>
                  <wp:extent cx="925830" cy="8991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IEDAL - 25x25mm - BLACK.jpg"/>
                          <pic:cNvPicPr/>
                        </pic:nvPicPr>
                        <pic:blipFill rotWithShape="1">
                          <a:blip r:embed="rId8" cstate="print">
                            <a:extLst>
                              <a:ext uri="{28A0092B-C50C-407E-A947-70E740481C1C}">
                                <a14:useLocalDpi xmlns:a14="http://schemas.microsoft.com/office/drawing/2010/main" val="0"/>
                              </a:ext>
                            </a:extLst>
                          </a:blip>
                          <a:srcRect l="-3021"/>
                          <a:stretch/>
                        </pic:blipFill>
                        <pic:spPr bwMode="auto">
                          <a:xfrm>
                            <a:off x="0" y="0"/>
                            <a:ext cx="925830" cy="89916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420323F" w14:textId="423494CC" w:rsidR="002671FC" w:rsidRPr="002671FC" w:rsidRDefault="002671FC" w:rsidP="00657518">
      <w:pPr>
        <w:pStyle w:val="Titelvandocument"/>
        <w:rPr>
          <w:lang w:val="nl-BE"/>
        </w:rPr>
      </w:pPr>
      <w:bookmarkStart w:id="0" w:name="bkmTypedocument"/>
      <w:bookmarkEnd w:id="0"/>
      <w:r w:rsidRPr="002671FC">
        <w:rPr>
          <w:lang w:val="nl-BE"/>
        </w:rPr>
        <w:t xml:space="preserve">Akkoordverklaring renovatiebegeleiding door de </w:t>
      </w:r>
      <w:proofErr w:type="spellStart"/>
      <w:r w:rsidRPr="002671FC">
        <w:rPr>
          <w:lang w:val="nl-BE"/>
        </w:rPr>
        <w:t>R</w:t>
      </w:r>
      <w:r>
        <w:rPr>
          <w:lang w:val="nl-BE"/>
        </w:rPr>
        <w:t>enovatieCoach</w:t>
      </w:r>
      <w:proofErr w:type="spellEnd"/>
      <w:r>
        <w:rPr>
          <w:lang w:val="nl-BE"/>
        </w:rPr>
        <w:t xml:space="preserve"> binnen </w:t>
      </w:r>
      <w:proofErr w:type="spellStart"/>
      <w:r>
        <w:rPr>
          <w:lang w:val="nl-BE"/>
        </w:rPr>
        <w:t>EnergiehuisWarmerWonen</w:t>
      </w:r>
      <w:proofErr w:type="spellEnd"/>
      <w:r>
        <w:rPr>
          <w:lang w:val="nl-BE"/>
        </w:rPr>
        <w:t xml:space="preserve"> </w:t>
      </w:r>
    </w:p>
    <w:p w14:paraId="549F207C" w14:textId="77777777" w:rsidR="002671FC" w:rsidRDefault="002671FC" w:rsidP="002671FC">
      <w:pPr>
        <w:rPr>
          <w:szCs w:val="18"/>
        </w:rPr>
      </w:pPr>
      <w:r>
        <w:rPr>
          <w:szCs w:val="18"/>
        </w:rPr>
        <w:t xml:space="preserve">Naam en voornaam: </w:t>
      </w:r>
      <w:r>
        <w:rPr>
          <w:color w:val="0070C0"/>
          <w:szCs w:val="18"/>
        </w:rPr>
        <w:t>…</w:t>
      </w:r>
    </w:p>
    <w:p w14:paraId="77AE1BC5" w14:textId="136CD9E3" w:rsidR="002671FC" w:rsidRDefault="002671FC" w:rsidP="002671FC">
      <w:pPr>
        <w:rPr>
          <w:color w:val="0070C0"/>
          <w:szCs w:val="18"/>
        </w:rPr>
      </w:pPr>
      <w:r>
        <w:rPr>
          <w:szCs w:val="18"/>
        </w:rPr>
        <w:t xml:space="preserve">adres: </w:t>
      </w:r>
      <w:r>
        <w:rPr>
          <w:color w:val="0070C0"/>
          <w:szCs w:val="18"/>
        </w:rPr>
        <w:t>…</w:t>
      </w:r>
    </w:p>
    <w:p w14:paraId="51EFA452" w14:textId="717FB9E0" w:rsidR="002671FC" w:rsidRDefault="002671FC" w:rsidP="002671FC">
      <w:pPr>
        <w:rPr>
          <w:color w:val="0070C0"/>
          <w:szCs w:val="18"/>
        </w:rPr>
      </w:pPr>
    </w:p>
    <w:p w14:paraId="4C0AA948" w14:textId="77777777" w:rsidR="002671FC" w:rsidRDefault="002671FC" w:rsidP="002671FC">
      <w:pPr>
        <w:rPr>
          <w:szCs w:val="18"/>
        </w:rPr>
      </w:pPr>
    </w:p>
    <w:p w14:paraId="6D6C55E4" w14:textId="1DC5FFD4" w:rsidR="002671FC" w:rsidRDefault="002671FC" w:rsidP="002671FC">
      <w:pPr>
        <w:rPr>
          <w:szCs w:val="18"/>
        </w:rPr>
      </w:pPr>
      <w:r w:rsidRPr="002A28B6">
        <w:rPr>
          <w:szCs w:val="18"/>
        </w:rPr>
        <w:t>telefoonnummer</w:t>
      </w:r>
      <w:r>
        <w:rPr>
          <w:szCs w:val="18"/>
        </w:rPr>
        <w:t>:</w:t>
      </w:r>
      <w:r w:rsidRPr="00755555">
        <w:rPr>
          <w:color w:val="0070C0"/>
          <w:szCs w:val="18"/>
        </w:rPr>
        <w:t xml:space="preserve"> </w:t>
      </w:r>
      <w:r>
        <w:rPr>
          <w:color w:val="0070C0"/>
          <w:szCs w:val="18"/>
        </w:rPr>
        <w:t xml:space="preserve"> …</w:t>
      </w:r>
    </w:p>
    <w:p w14:paraId="7027F972" w14:textId="77777777" w:rsidR="002671FC" w:rsidRDefault="002671FC" w:rsidP="002671FC">
      <w:pPr>
        <w:rPr>
          <w:szCs w:val="18"/>
        </w:rPr>
      </w:pPr>
      <w:r>
        <w:rPr>
          <w:szCs w:val="18"/>
        </w:rPr>
        <w:t xml:space="preserve">rijksregisternummer: </w:t>
      </w:r>
    </w:p>
    <w:p w14:paraId="489980BA" w14:textId="77777777" w:rsidR="002671FC" w:rsidRDefault="002671FC" w:rsidP="002671FC">
      <w:pPr>
        <w:rPr>
          <w:color w:val="0070C0"/>
          <w:szCs w:val="18"/>
        </w:rPr>
      </w:pPr>
      <w:r w:rsidRPr="00677899">
        <w:rPr>
          <w:szCs w:val="18"/>
        </w:rPr>
        <w:t>e-mailadres:</w:t>
      </w:r>
      <w:r w:rsidRPr="00677899">
        <w:rPr>
          <w:color w:val="0070C0"/>
          <w:szCs w:val="18"/>
        </w:rPr>
        <w:t xml:space="preserve"> …</w:t>
      </w:r>
    </w:p>
    <w:p w14:paraId="43EC3237" w14:textId="4FF43D35" w:rsidR="002671FC" w:rsidRDefault="002671FC" w:rsidP="002671FC">
      <w:pPr>
        <w:rPr>
          <w:u w:val="single"/>
        </w:rPr>
      </w:pPr>
    </w:p>
    <w:p w14:paraId="67DD083F" w14:textId="62F86A97" w:rsidR="002671FC" w:rsidRDefault="002671FC" w:rsidP="002671FC">
      <w:pPr>
        <w:rPr>
          <w:u w:val="single"/>
        </w:rPr>
      </w:pPr>
      <w:r>
        <w:rPr>
          <w:u w:val="single"/>
        </w:rPr>
        <w:t xml:space="preserve">EAN nummer elektriciteit: </w:t>
      </w:r>
    </w:p>
    <w:p w14:paraId="6F1E1678" w14:textId="056F2F0E" w:rsidR="002671FC" w:rsidRPr="0092034A" w:rsidRDefault="002671FC" w:rsidP="002671FC">
      <w:pPr>
        <w:rPr>
          <w:u w:val="single"/>
        </w:rPr>
      </w:pPr>
      <w:r>
        <w:rPr>
          <w:u w:val="single"/>
        </w:rPr>
        <w:t xml:space="preserve">EAN nummer gas: </w:t>
      </w:r>
    </w:p>
    <w:p w14:paraId="45504ADF" w14:textId="21B08E1E" w:rsidR="00EE2CF1" w:rsidRDefault="00EE2CF1" w:rsidP="00F94815"/>
    <w:p w14:paraId="0D48EA18" w14:textId="156CE7E2" w:rsidR="002671FC" w:rsidRDefault="002671FC" w:rsidP="00F94815"/>
    <w:p w14:paraId="0E087AA2" w14:textId="22484069" w:rsidR="002671FC" w:rsidRDefault="002671FC" w:rsidP="00F94815">
      <w:r>
        <w:t xml:space="preserve">Ondergetekende verklaart: </w:t>
      </w:r>
    </w:p>
    <w:p w14:paraId="48DBCE0A" w14:textId="337C43EE" w:rsidR="002671FC" w:rsidRDefault="002671FC" w:rsidP="00F94815"/>
    <w:p w14:paraId="4146C353" w14:textId="26C38253" w:rsidR="002671FC" w:rsidRDefault="00480C7C" w:rsidP="00830EFD">
      <w:pPr>
        <w:pStyle w:val="ListParagraph"/>
        <w:numPr>
          <w:ilvl w:val="0"/>
          <w:numId w:val="36"/>
        </w:numPr>
      </w:pPr>
      <w:r>
        <w:t>Ik ben eigenaar v</w:t>
      </w:r>
      <w:r w:rsidR="00830EFD">
        <w:t xml:space="preserve">an de woning gelegen op bovengenoemd adres en wens deze woning kwaliteitsvol en energiezuinig te renoveren. Ik wens hierbij gratis advies en begeleiding te krijgen van de </w:t>
      </w:r>
      <w:proofErr w:type="spellStart"/>
      <w:r w:rsidR="00830EFD">
        <w:t>RenovatieCoach</w:t>
      </w:r>
      <w:proofErr w:type="spellEnd"/>
      <w:r w:rsidR="00830EFD">
        <w:t xml:space="preserve"> binnen het </w:t>
      </w:r>
      <w:proofErr w:type="spellStart"/>
      <w:r w:rsidR="00830EFD">
        <w:t>EnergiehuisWarmerWonen</w:t>
      </w:r>
      <w:proofErr w:type="spellEnd"/>
      <w:r w:rsidR="00830EFD">
        <w:t xml:space="preserve">. </w:t>
      </w:r>
      <w:r w:rsidR="00920BE3">
        <w:t xml:space="preserve">Deze begeleiding is volledig onafhankelijk en neutraal. </w:t>
      </w:r>
      <w:r w:rsidR="000568D1">
        <w:br/>
        <w:t xml:space="preserve">Indien </w:t>
      </w:r>
      <w:r w:rsidR="00E97A42">
        <w:t>ik</w:t>
      </w:r>
      <w:r w:rsidR="000568D1">
        <w:t xml:space="preserve"> verhuurder ben, verklaar</w:t>
      </w:r>
      <w:r w:rsidR="00E97A42">
        <w:t xml:space="preserve"> ik</w:t>
      </w:r>
      <w:r w:rsidR="000568D1">
        <w:t xml:space="preserve"> de nodige stappen ondernomen te hebben om de huurder op de hoogte te brengen. </w:t>
      </w:r>
      <w:r w:rsidR="00E97A42">
        <w:br/>
        <w:t>Ik verleen toestemming aan de renovatiecoach om op het terrein en in mijn woning te komen om de begeleiding zo goed mogelijk te kunnen uitvoeren.</w:t>
      </w:r>
    </w:p>
    <w:p w14:paraId="2DCD3852" w14:textId="4CCD8F0F" w:rsidR="002671FC" w:rsidRDefault="002671FC" w:rsidP="00F94815"/>
    <w:p w14:paraId="04F61968" w14:textId="1D3650E4" w:rsidR="00830EFD" w:rsidRDefault="00830EFD" w:rsidP="00830EFD">
      <w:pPr>
        <w:pStyle w:val="ListParagraph"/>
        <w:numPr>
          <w:ilvl w:val="0"/>
          <w:numId w:val="36"/>
        </w:numPr>
      </w:pPr>
      <w:r>
        <w:t xml:space="preserve">De begeleiding beperkt zich tot één of meer van de volgende vrij te kiezen stappen: </w:t>
      </w:r>
    </w:p>
    <w:p w14:paraId="6201E469" w14:textId="77777777" w:rsidR="00830EFD" w:rsidRDefault="00830EFD" w:rsidP="00830EFD">
      <w:pPr>
        <w:pStyle w:val="ListParagraph"/>
        <w:numPr>
          <w:ilvl w:val="0"/>
          <w:numId w:val="38"/>
        </w:numPr>
      </w:pPr>
      <w:r>
        <w:t xml:space="preserve">Advies omtrent de meest geschikte investeringen </w:t>
      </w:r>
    </w:p>
    <w:p w14:paraId="752D4C68" w14:textId="77777777" w:rsidR="00830EFD" w:rsidRDefault="00830EFD" w:rsidP="00830EFD">
      <w:pPr>
        <w:pStyle w:val="ListParagraph"/>
        <w:numPr>
          <w:ilvl w:val="0"/>
          <w:numId w:val="38"/>
        </w:numPr>
      </w:pPr>
      <w:r>
        <w:t xml:space="preserve">Opstellen van een offertevraag </w:t>
      </w:r>
    </w:p>
    <w:p w14:paraId="47C9F86B" w14:textId="3C2C953F" w:rsidR="00830EFD" w:rsidRDefault="00830EFD" w:rsidP="00830EFD">
      <w:pPr>
        <w:pStyle w:val="ListParagraph"/>
        <w:numPr>
          <w:ilvl w:val="0"/>
          <w:numId w:val="38"/>
        </w:numPr>
      </w:pPr>
      <w:r>
        <w:t>Begeleiding bij het zoeken naar een geschikte aannemer</w:t>
      </w:r>
    </w:p>
    <w:p w14:paraId="15665CD1" w14:textId="557F61E4" w:rsidR="00830EFD" w:rsidRDefault="00830EFD" w:rsidP="00830EFD">
      <w:pPr>
        <w:pStyle w:val="ListParagraph"/>
        <w:numPr>
          <w:ilvl w:val="0"/>
          <w:numId w:val="38"/>
        </w:numPr>
      </w:pPr>
      <w:r>
        <w:t xml:space="preserve">Beoordeling van de offertes </w:t>
      </w:r>
    </w:p>
    <w:p w14:paraId="12DB4A23" w14:textId="77A8B4BC" w:rsidR="00830EFD" w:rsidRDefault="00830EFD" w:rsidP="00830EFD">
      <w:pPr>
        <w:pStyle w:val="ListParagraph"/>
        <w:numPr>
          <w:ilvl w:val="0"/>
          <w:numId w:val="38"/>
        </w:numPr>
      </w:pPr>
      <w:r>
        <w:t>Begeleiding bij het invullen van premie-aanvragen</w:t>
      </w:r>
    </w:p>
    <w:p w14:paraId="1E2A7946" w14:textId="3CF15588" w:rsidR="00830EFD" w:rsidRDefault="00830EFD" w:rsidP="00830EFD">
      <w:pPr>
        <w:pStyle w:val="ListParagraph"/>
        <w:numPr>
          <w:ilvl w:val="0"/>
          <w:numId w:val="38"/>
        </w:numPr>
      </w:pPr>
      <w:r>
        <w:t xml:space="preserve">Controle van de werken </w:t>
      </w:r>
    </w:p>
    <w:p w14:paraId="4B1D22AC" w14:textId="77777777" w:rsidR="00E97A42" w:rsidRDefault="00E97A42" w:rsidP="00E97A42"/>
    <w:p w14:paraId="3D5D0C0C" w14:textId="30806833" w:rsidR="00E97A42" w:rsidRDefault="00E97A42" w:rsidP="00E97A42">
      <w:pPr>
        <w:ind w:left="720"/>
      </w:pPr>
      <w:r>
        <w:t xml:space="preserve">Voor bepaalde stappen van de begeleiding kan doorverwezen worden naar partners binnen het </w:t>
      </w:r>
      <w:proofErr w:type="spellStart"/>
      <w:r>
        <w:t>EnergiehuisWarmerWonen</w:t>
      </w:r>
      <w:proofErr w:type="spellEnd"/>
      <w:r>
        <w:t xml:space="preserve"> of </w:t>
      </w:r>
      <w:r w:rsidR="00DE3B71">
        <w:t xml:space="preserve">naar </w:t>
      </w:r>
      <w:r>
        <w:t xml:space="preserve">het lokaal bestuur. </w:t>
      </w:r>
    </w:p>
    <w:p w14:paraId="116B0653" w14:textId="77777777" w:rsidR="00E97A42" w:rsidRDefault="00830EFD" w:rsidP="00830EFD">
      <w:pPr>
        <w:ind w:left="720"/>
      </w:pPr>
      <w:r>
        <w:t>De begeleiding omvat</w:t>
      </w:r>
      <w:r w:rsidR="00E97A42">
        <w:t xml:space="preserve"> niet: </w:t>
      </w:r>
    </w:p>
    <w:p w14:paraId="6C778A5B" w14:textId="77777777" w:rsidR="00E97A42" w:rsidRDefault="00830EFD" w:rsidP="00E97A42">
      <w:pPr>
        <w:pStyle w:val="ListParagraph"/>
        <w:numPr>
          <w:ilvl w:val="0"/>
          <w:numId w:val="40"/>
        </w:numPr>
      </w:pPr>
      <w:r>
        <w:t>bouwcoördinatie</w:t>
      </w:r>
      <w:r w:rsidR="000568D1">
        <w:t xml:space="preserve">, </w:t>
      </w:r>
    </w:p>
    <w:p w14:paraId="031766DA" w14:textId="77777777" w:rsidR="00E97A42" w:rsidRDefault="000568D1" w:rsidP="00E97A42">
      <w:pPr>
        <w:pStyle w:val="ListParagraph"/>
        <w:numPr>
          <w:ilvl w:val="0"/>
          <w:numId w:val="40"/>
        </w:numPr>
      </w:pPr>
      <w:r>
        <w:t xml:space="preserve">de opmaak van een volledig opmetingsplan van de woning, </w:t>
      </w:r>
    </w:p>
    <w:p w14:paraId="3386E166" w14:textId="77777777" w:rsidR="00E97A42" w:rsidRDefault="000568D1" w:rsidP="00E97A42">
      <w:pPr>
        <w:pStyle w:val="ListParagraph"/>
        <w:numPr>
          <w:ilvl w:val="0"/>
          <w:numId w:val="40"/>
        </w:numPr>
      </w:pPr>
      <w:r>
        <w:t>de opmaak van een stedenbouwkundige melding of vergunning.</w:t>
      </w:r>
    </w:p>
    <w:p w14:paraId="4759336F" w14:textId="5E7DF5D8" w:rsidR="00E97A42" w:rsidRDefault="00E97A42" w:rsidP="00DE3B71">
      <w:pPr>
        <w:ind w:left="720"/>
      </w:pPr>
      <w:r>
        <w:t xml:space="preserve">Voor de opgesomde </w:t>
      </w:r>
      <w:r w:rsidR="00DE3B71">
        <w:t xml:space="preserve">inbegrepen </w:t>
      </w:r>
      <w:r>
        <w:t xml:space="preserve">begeleidingstaken rekent de </w:t>
      </w:r>
      <w:proofErr w:type="spellStart"/>
      <w:r>
        <w:t>RenovatieCoach</w:t>
      </w:r>
      <w:proofErr w:type="spellEnd"/>
      <w:r>
        <w:t xml:space="preserve"> geen vergoeding aan. Mochten er taken gevraagd zijn buiten deze gratis dienstverlening, dan kan dit enkel na het ondertekenen van een bestelbon hiervoor die transparant de verbonden </w:t>
      </w:r>
      <w:r>
        <w:lastRenderedPageBreak/>
        <w:t xml:space="preserve">kosten weergeeft. </w:t>
      </w:r>
      <w:r>
        <w:br/>
        <w:t xml:space="preserve">De gratis begeleiding is enkel mogelijk dankzij subsidies van Vlaanderen, Europa, Fluvius. </w:t>
      </w:r>
    </w:p>
    <w:p w14:paraId="214D4F7D" w14:textId="77777777" w:rsidR="00DE3B71" w:rsidRDefault="00DE3B71" w:rsidP="00DE3B71">
      <w:pPr>
        <w:ind w:left="720"/>
      </w:pPr>
    </w:p>
    <w:p w14:paraId="41BCDFEC" w14:textId="50DB1949" w:rsidR="002671FC" w:rsidRDefault="00830EFD" w:rsidP="00830EFD">
      <w:pPr>
        <w:pStyle w:val="ListParagraph"/>
        <w:numPr>
          <w:ilvl w:val="0"/>
          <w:numId w:val="36"/>
        </w:numPr>
      </w:pPr>
      <w:r>
        <w:t>Ik verbind er mij toe de geldende reglementeringen te volgen</w:t>
      </w:r>
      <w:r w:rsidR="00E97A42">
        <w:t xml:space="preserve"> en hiervoor de nodige stappen te ondernemen</w:t>
      </w:r>
      <w:r>
        <w:t xml:space="preserve">, zoals de vereisten </w:t>
      </w:r>
      <w:proofErr w:type="spellStart"/>
      <w:r>
        <w:t>mbt</w:t>
      </w:r>
      <w:proofErr w:type="spellEnd"/>
      <w:r>
        <w:t xml:space="preserve"> vergunningen, meldingen, asbestverwijderingen, keuringen, </w:t>
      </w:r>
      <w:r w:rsidR="00E97A42">
        <w:t xml:space="preserve">EPB verslaggeving, veiligheidscoördinator, </w:t>
      </w:r>
      <w:r>
        <w:t xml:space="preserve">… Noch de </w:t>
      </w:r>
      <w:proofErr w:type="spellStart"/>
      <w:r>
        <w:t>RenovatieCoach</w:t>
      </w:r>
      <w:proofErr w:type="spellEnd"/>
      <w:r>
        <w:t xml:space="preserve">, noch het </w:t>
      </w:r>
      <w:proofErr w:type="spellStart"/>
      <w:r>
        <w:t>EnergiehuisWarmerWonen</w:t>
      </w:r>
      <w:proofErr w:type="spellEnd"/>
      <w:r>
        <w:t xml:space="preserve"> kunnen aansprakelijk gesteld worden voor het niet-naleven van geldende regelgeving en normen</w:t>
      </w:r>
      <w:r w:rsidR="00920BE3">
        <w:t>, voor het niet bekomen van premies</w:t>
      </w:r>
      <w:r w:rsidR="00DE3B71">
        <w:t xml:space="preserve">, </w:t>
      </w:r>
      <w:r w:rsidR="00920BE3">
        <w:t>voor verplichtingen van de aannemer</w:t>
      </w:r>
      <w:r w:rsidR="00E97A42">
        <w:t>, voor het niet halen van de vooropgestelde uitvoeringstermijnen of energiepeilen; voor het overschrijden van de geraamde kostprijs van de werken</w:t>
      </w:r>
      <w:r w:rsidR="00DE3B71">
        <w:t xml:space="preserve">. </w:t>
      </w:r>
    </w:p>
    <w:p w14:paraId="2721034A" w14:textId="77777777" w:rsidR="00920BE3" w:rsidRDefault="00920BE3" w:rsidP="00920BE3">
      <w:pPr>
        <w:pStyle w:val="ListParagraph"/>
        <w:ind w:left="720"/>
      </w:pPr>
    </w:p>
    <w:p w14:paraId="6F2DDC1B" w14:textId="0E3EA2B5" w:rsidR="00920BE3" w:rsidRDefault="00920BE3" w:rsidP="00830EFD">
      <w:pPr>
        <w:pStyle w:val="ListParagraph"/>
        <w:numPr>
          <w:ilvl w:val="0"/>
          <w:numId w:val="36"/>
        </w:numPr>
      </w:pPr>
      <w:r>
        <w:t xml:space="preserve">Ik verbind er mij toe de renovatiecoach de nodige gegevens en informatie te bezorgen, zoals de EAN codes van meters van gas en elektriciteit, de verbruiksgegevens van de voorbije twee jaar, de aanslagbiljetten van de belastingen </w:t>
      </w:r>
      <w:proofErr w:type="spellStart"/>
      <w:r>
        <w:t>ifv</w:t>
      </w:r>
      <w:proofErr w:type="spellEnd"/>
      <w:r>
        <w:t xml:space="preserve"> de premie-aanvragen, de ontvangen en/of ondertekende offertes en facturen, … </w:t>
      </w:r>
    </w:p>
    <w:p w14:paraId="1E563995" w14:textId="691D267B" w:rsidR="00816BC9" w:rsidRPr="007B0EA1" w:rsidRDefault="00816BC9" w:rsidP="00816BC9">
      <w:pPr>
        <w:ind w:left="720"/>
        <w:rPr>
          <w:szCs w:val="18"/>
        </w:rPr>
      </w:pPr>
      <w:r>
        <w:rPr>
          <w:szCs w:val="18"/>
        </w:rPr>
        <w:t xml:space="preserve">Indien de noodzakelijke </w:t>
      </w:r>
      <w:r w:rsidRPr="007B0EA1">
        <w:rPr>
          <w:szCs w:val="18"/>
        </w:rPr>
        <w:t>dossierstukken niet door de Bouwheer overhandigd kunnen worden,</w:t>
      </w:r>
      <w:r>
        <w:rPr>
          <w:szCs w:val="18"/>
        </w:rPr>
        <w:t xml:space="preserve"> geef ik toestemming aan</w:t>
      </w:r>
      <w:r w:rsidRPr="007B0EA1">
        <w:rPr>
          <w:szCs w:val="18"/>
        </w:rPr>
        <w:t xml:space="preserve"> de </w:t>
      </w:r>
      <w:proofErr w:type="spellStart"/>
      <w:r w:rsidRPr="007B0EA1">
        <w:rPr>
          <w:szCs w:val="18"/>
        </w:rPr>
        <w:t>RenovatieCoach</w:t>
      </w:r>
      <w:proofErr w:type="spellEnd"/>
      <w:r w:rsidRPr="007B0EA1">
        <w:rPr>
          <w:szCs w:val="18"/>
        </w:rPr>
        <w:t xml:space="preserve"> deze stukken </w:t>
      </w:r>
      <w:r>
        <w:rPr>
          <w:szCs w:val="18"/>
        </w:rPr>
        <w:t>op te vragen</w:t>
      </w:r>
      <w:r w:rsidRPr="007B0EA1">
        <w:rPr>
          <w:szCs w:val="18"/>
        </w:rPr>
        <w:t xml:space="preserve"> bij de bevoegde instanties: </w:t>
      </w:r>
    </w:p>
    <w:p w14:paraId="6CEBC30C" w14:textId="799FC550" w:rsidR="00816BC9" w:rsidRPr="007B0EA1" w:rsidRDefault="00816BC9" w:rsidP="00816BC9">
      <w:pPr>
        <w:pStyle w:val="ListParagraph"/>
        <w:numPr>
          <w:ilvl w:val="0"/>
          <w:numId w:val="39"/>
        </w:numPr>
        <w:rPr>
          <w:szCs w:val="18"/>
        </w:rPr>
      </w:pPr>
      <w:r w:rsidRPr="007B0EA1">
        <w:rPr>
          <w:szCs w:val="18"/>
        </w:rPr>
        <w:t xml:space="preserve">Energieverbruik </w:t>
      </w:r>
      <w:r>
        <w:rPr>
          <w:szCs w:val="18"/>
        </w:rPr>
        <w:t xml:space="preserve">van de </w:t>
      </w:r>
      <w:r w:rsidRPr="007B0EA1">
        <w:rPr>
          <w:szCs w:val="18"/>
        </w:rPr>
        <w:t xml:space="preserve">voorbije jaren </w:t>
      </w:r>
      <w:r>
        <w:rPr>
          <w:szCs w:val="18"/>
        </w:rPr>
        <w:t xml:space="preserve">bij </w:t>
      </w:r>
      <w:proofErr w:type="spellStart"/>
      <w:r>
        <w:rPr>
          <w:szCs w:val="18"/>
        </w:rPr>
        <w:t>fluvius</w:t>
      </w:r>
      <w:proofErr w:type="spellEnd"/>
      <w:r>
        <w:rPr>
          <w:szCs w:val="18"/>
        </w:rPr>
        <w:t xml:space="preserve"> </w:t>
      </w:r>
    </w:p>
    <w:p w14:paraId="2F76A42C" w14:textId="010733D3" w:rsidR="00816BC9" w:rsidRDefault="00816BC9" w:rsidP="00816BC9">
      <w:pPr>
        <w:pStyle w:val="ListParagraph"/>
        <w:numPr>
          <w:ilvl w:val="0"/>
          <w:numId w:val="39"/>
        </w:numPr>
        <w:rPr>
          <w:szCs w:val="18"/>
        </w:rPr>
      </w:pPr>
      <w:r w:rsidRPr="0070525B">
        <w:rPr>
          <w:szCs w:val="18"/>
        </w:rPr>
        <w:t xml:space="preserve">Toegang tot de Vlaamse Woningpas: de bouwheer nodigt de </w:t>
      </w:r>
      <w:proofErr w:type="spellStart"/>
      <w:r w:rsidRPr="0070525B">
        <w:rPr>
          <w:szCs w:val="18"/>
        </w:rPr>
        <w:t>RenovatieCoach</w:t>
      </w:r>
      <w:proofErr w:type="spellEnd"/>
      <w:r w:rsidRPr="0070525B">
        <w:rPr>
          <w:szCs w:val="18"/>
        </w:rPr>
        <w:t xml:space="preserve"> uit om zijn dossier van de betreffende woning in te kijken</w:t>
      </w:r>
      <w:r w:rsidR="00480C7C">
        <w:rPr>
          <w:szCs w:val="18"/>
        </w:rPr>
        <w:t xml:space="preserve">, in functie van het nakijken van reeds uitbetaalde premies op dit adres en/of voor deze bouwheer </w:t>
      </w:r>
    </w:p>
    <w:p w14:paraId="7584F410" w14:textId="4E7D267A" w:rsidR="00816BC9" w:rsidRDefault="00480C7C" w:rsidP="00816BC9">
      <w:pPr>
        <w:pStyle w:val="ListParagraph"/>
        <w:numPr>
          <w:ilvl w:val="0"/>
          <w:numId w:val="39"/>
        </w:numPr>
        <w:rPr>
          <w:szCs w:val="18"/>
        </w:rPr>
      </w:pPr>
      <w:r>
        <w:rPr>
          <w:szCs w:val="18"/>
        </w:rPr>
        <w:t>E</w:t>
      </w:r>
      <w:r w:rsidR="00816BC9">
        <w:rPr>
          <w:szCs w:val="18"/>
        </w:rPr>
        <w:t xml:space="preserve">en kopie van de aanslagbiljetten van de voorbije jaren op te vragen bij de </w:t>
      </w:r>
      <w:proofErr w:type="spellStart"/>
      <w:r w:rsidR="00816BC9">
        <w:rPr>
          <w:szCs w:val="18"/>
        </w:rPr>
        <w:t>belastingsdienst</w:t>
      </w:r>
      <w:proofErr w:type="spellEnd"/>
      <w:r w:rsidR="00816BC9">
        <w:rPr>
          <w:szCs w:val="18"/>
        </w:rPr>
        <w:t xml:space="preserve"> </w:t>
      </w:r>
      <w:proofErr w:type="spellStart"/>
      <w:r w:rsidR="00816BC9">
        <w:rPr>
          <w:szCs w:val="18"/>
        </w:rPr>
        <w:t>ifv</w:t>
      </w:r>
      <w:proofErr w:type="spellEnd"/>
      <w:r w:rsidR="00816BC9">
        <w:rPr>
          <w:szCs w:val="18"/>
        </w:rPr>
        <w:t xml:space="preserve"> de premie-aanvragen </w:t>
      </w:r>
    </w:p>
    <w:p w14:paraId="3239F57B" w14:textId="0E76C668" w:rsidR="00480C7C" w:rsidRDefault="00480C7C" w:rsidP="00816BC9">
      <w:pPr>
        <w:pStyle w:val="ListParagraph"/>
        <w:numPr>
          <w:ilvl w:val="0"/>
          <w:numId w:val="39"/>
        </w:numPr>
        <w:rPr>
          <w:szCs w:val="18"/>
        </w:rPr>
      </w:pPr>
      <w:r>
        <w:rPr>
          <w:szCs w:val="18"/>
        </w:rPr>
        <w:t xml:space="preserve">Attest van ouderdom woning, eigenaarsstatus en gezinssamenstelling op te vragen bij de stad/gemeente </w:t>
      </w:r>
    </w:p>
    <w:p w14:paraId="0FA463CC" w14:textId="77777777" w:rsidR="00920BE3" w:rsidRDefault="00920BE3" w:rsidP="00920BE3"/>
    <w:p w14:paraId="1BF43EE3" w14:textId="39585BB3" w:rsidR="002671FC" w:rsidRDefault="00920BE3" w:rsidP="00920BE3">
      <w:pPr>
        <w:pStyle w:val="ListParagraph"/>
        <w:numPr>
          <w:ilvl w:val="0"/>
          <w:numId w:val="36"/>
        </w:numPr>
      </w:pPr>
      <w:r>
        <w:t>Wij behandelen de persoonsgegevens</w:t>
      </w:r>
      <w:r w:rsidR="000568D1">
        <w:t xml:space="preserve"> en foto’s</w:t>
      </w:r>
      <w:r>
        <w:t xml:space="preserve"> met respect voor uw privacy. Met deze akkoordverklaring, geeft u ons toestemming om de gegevens te gebruiken tijdens de begeleiding van uw renovatiewerken, zoals voor het uitsturen van offertes, premie-aanvragen, </w:t>
      </w:r>
      <w:r w:rsidR="000568D1">
        <w:t xml:space="preserve">voor rapportage aan de subsidiërende overheden, </w:t>
      </w:r>
      <w:r>
        <w:t xml:space="preserve">… </w:t>
      </w:r>
    </w:p>
    <w:p w14:paraId="2C44CA15" w14:textId="47582533" w:rsidR="000568D1" w:rsidRPr="00E97A42" w:rsidRDefault="000568D1" w:rsidP="00E97A42">
      <w:pPr>
        <w:ind w:left="360"/>
        <w:rPr>
          <w:szCs w:val="18"/>
        </w:rPr>
      </w:pPr>
      <w:r w:rsidRPr="00E97A42">
        <w:rPr>
          <w:szCs w:val="18"/>
        </w:rPr>
        <w:t xml:space="preserve">U hebt steeds het recht tot inzage, verbetering en </w:t>
      </w:r>
      <w:proofErr w:type="spellStart"/>
      <w:r w:rsidRPr="00E97A42">
        <w:rPr>
          <w:szCs w:val="18"/>
        </w:rPr>
        <w:t>vervollediging</w:t>
      </w:r>
      <w:proofErr w:type="spellEnd"/>
      <w:r w:rsidR="00E97A42">
        <w:rPr>
          <w:szCs w:val="18"/>
        </w:rPr>
        <w:t xml:space="preserve"> en in bepaalde gevallen wissen</w:t>
      </w:r>
      <w:r w:rsidRPr="00E97A42">
        <w:rPr>
          <w:szCs w:val="18"/>
        </w:rPr>
        <w:t xml:space="preserve"> van de gegevens die wij bijhouden van u. Het volstaat om daarvoor een mailtje te sturen naar </w:t>
      </w:r>
      <w:hyperlink r:id="rId9" w:history="1">
        <w:r w:rsidRPr="00E97A42">
          <w:rPr>
            <w:szCs w:val="18"/>
          </w:rPr>
          <w:t>dpo@leiedal.be</w:t>
        </w:r>
      </w:hyperlink>
      <w:r w:rsidRPr="00E97A42">
        <w:rPr>
          <w:szCs w:val="18"/>
        </w:rPr>
        <w:t xml:space="preserve"> </w:t>
      </w:r>
    </w:p>
    <w:p w14:paraId="0A6E03C3" w14:textId="2616D064" w:rsidR="00920BE3" w:rsidRDefault="00920BE3" w:rsidP="00F94815"/>
    <w:p w14:paraId="54455887" w14:textId="0574FFB9" w:rsidR="00E97A42" w:rsidRDefault="00E97A42" w:rsidP="00F94815"/>
    <w:p w14:paraId="748310CE" w14:textId="26216A53" w:rsidR="00E97A42" w:rsidRDefault="00E97A42" w:rsidP="00F94815"/>
    <w:p w14:paraId="6AF8B8F5" w14:textId="77777777" w:rsidR="00E97A42" w:rsidRDefault="00E97A42" w:rsidP="00F94815"/>
    <w:p w14:paraId="1DFC24CB" w14:textId="21FA7A65" w:rsidR="00920BE3" w:rsidRDefault="00920BE3" w:rsidP="00F94815"/>
    <w:p w14:paraId="213638A7" w14:textId="3F5C2736" w:rsidR="00920BE3" w:rsidRDefault="00920BE3" w:rsidP="00F94815"/>
    <w:p w14:paraId="4D5924B3" w14:textId="19FB11A1" w:rsidR="00920BE3" w:rsidRDefault="00920BE3" w:rsidP="00F94815"/>
    <w:p w14:paraId="4FE012A5" w14:textId="494FAFAB" w:rsidR="00920BE3" w:rsidRDefault="00920BE3" w:rsidP="00F94815">
      <w:r>
        <w:t xml:space="preserve">Datum : </w:t>
      </w:r>
    </w:p>
    <w:p w14:paraId="11131714" w14:textId="5020731E" w:rsidR="00920BE3" w:rsidRDefault="00920BE3" w:rsidP="00F94815"/>
    <w:p w14:paraId="07ED1BC5" w14:textId="2CAC65B0" w:rsidR="00920BE3" w:rsidRDefault="00920BE3" w:rsidP="00F94815"/>
    <w:p w14:paraId="6CC5EE25" w14:textId="351098D9" w:rsidR="00920BE3" w:rsidRDefault="00920BE3" w:rsidP="00F94815">
      <w:r>
        <w:t xml:space="preserve">Gelezen en goedgekeurd gevolgd door een handtekening: </w:t>
      </w:r>
    </w:p>
    <w:p w14:paraId="2419191F" w14:textId="71E591C6" w:rsidR="002671FC" w:rsidRDefault="002671FC" w:rsidP="00F94815"/>
    <w:p w14:paraId="0F165F21" w14:textId="77777777" w:rsidR="002671FC" w:rsidRDefault="002671FC" w:rsidP="00F94815"/>
    <w:sectPr w:rsidR="002671FC" w:rsidSect="00100422">
      <w:headerReference w:type="default" r:id="rId10"/>
      <w:footerReference w:type="default" r:id="rId11"/>
      <w:footerReference w:type="first" r:id="rId1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A2AE" w14:textId="77777777" w:rsidR="002671FC" w:rsidRDefault="002671FC">
      <w:pPr>
        <w:spacing w:line="240" w:lineRule="auto"/>
      </w:pPr>
      <w:r>
        <w:separator/>
      </w:r>
    </w:p>
  </w:endnote>
  <w:endnote w:type="continuationSeparator" w:id="0">
    <w:p w14:paraId="4A4A38C7" w14:textId="77777777" w:rsidR="002671FC" w:rsidRDefault="0026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C663" w14:textId="3EBF2564" w:rsidR="00177908" w:rsidRPr="00C43B1B" w:rsidRDefault="005E0BE2" w:rsidP="00F532EA">
    <w:pPr>
      <w:pStyle w:val="Footervanafpg2"/>
    </w:pPr>
    <w:r>
      <w:rPr>
        <w:rStyle w:val="Footervet"/>
      </w:rPr>
      <w:fldChar w:fldCharType="begin"/>
    </w:r>
    <w:r>
      <w:rPr>
        <w:rStyle w:val="Footervet"/>
      </w:rPr>
      <w:instrText xml:space="preserve"> STYLEREF  REF_Auteur  \* MERGEFORMAT </w:instrText>
    </w:r>
    <w:r>
      <w:rPr>
        <w:rStyle w:val="Footervet"/>
      </w:rPr>
      <w:fldChar w:fldCharType="separate"/>
    </w:r>
    <w:r w:rsidR="00DE3B71">
      <w:rPr>
        <w:rStyle w:val="Footervet"/>
        <w:b w:val="0"/>
        <w:bCs/>
        <w:noProof/>
        <w:lang w:val="en-US"/>
      </w:rPr>
      <w:t>Error! No text of specified style in document.</w:t>
    </w:r>
    <w:r>
      <w:rPr>
        <w:rStyle w:val="Footervet"/>
      </w:rPr>
      <w:fldChar w:fldCharType="end"/>
    </w:r>
    <w:r w:rsidR="00177908" w:rsidRPr="00DE3B71">
      <w:rPr>
        <w:lang w:val="en-GB"/>
      </w:rPr>
      <w:t xml:space="preserve"> </w:t>
    </w:r>
    <w:r w:rsidR="00177908" w:rsidRPr="00C43B1B">
      <w:t>auteur</w:t>
    </w:r>
    <w:r w:rsidR="00C43B1B" w:rsidRPr="009553C1">
      <w:t xml:space="preserve">  ‒  </w:t>
    </w:r>
    <w:r w:rsidR="00221A06">
      <w:rPr>
        <w:rStyle w:val="Footervet"/>
      </w:rPr>
      <w:fldChar w:fldCharType="begin"/>
    </w:r>
    <w:r w:rsidR="00221A06">
      <w:rPr>
        <w:rStyle w:val="Footervet"/>
      </w:rPr>
      <w:instrText xml:space="preserve"> STYLEREF  REF_Dossier  \* MERGEFORMAT </w:instrText>
    </w:r>
    <w:r w:rsidR="00221A06">
      <w:rPr>
        <w:rStyle w:val="Footervet"/>
      </w:rPr>
      <w:fldChar w:fldCharType="separate"/>
    </w:r>
    <w:r w:rsidR="00DE3B71">
      <w:rPr>
        <w:rStyle w:val="Footervet"/>
        <w:b w:val="0"/>
        <w:bCs/>
        <w:noProof/>
        <w:lang w:val="en-US"/>
      </w:rPr>
      <w:t>Error! No text of specified style in document.</w:t>
    </w:r>
    <w:r w:rsidR="00221A06">
      <w:rPr>
        <w:rStyle w:val="Footervet"/>
      </w:rPr>
      <w:fldChar w:fldCharType="end"/>
    </w:r>
    <w:r w:rsidR="00D523BD">
      <w:rPr>
        <w:rStyle w:val="Footervet"/>
      </w:rPr>
      <w:t xml:space="preserve"> </w:t>
    </w:r>
    <w:r w:rsidR="00D523BD">
      <w:rPr>
        <w:rStyle w:val="Footervet"/>
      </w:rPr>
      <w:fldChar w:fldCharType="begin"/>
    </w:r>
    <w:r w:rsidR="00D523BD">
      <w:rPr>
        <w:rStyle w:val="Footervet"/>
      </w:rPr>
      <w:instrText xml:space="preserve"> STYLEREF  REF_Dossier2  \* MERGEFORMAT </w:instrText>
    </w:r>
    <w:r w:rsidR="00D523BD">
      <w:rPr>
        <w:rStyle w:val="Footervet"/>
      </w:rPr>
      <w:fldChar w:fldCharType="separate"/>
    </w:r>
    <w:r w:rsidR="00DE3B71">
      <w:rPr>
        <w:rStyle w:val="Footervet"/>
        <w:b w:val="0"/>
        <w:bCs/>
        <w:noProof/>
        <w:lang w:val="en-US"/>
      </w:rPr>
      <w:t>Error! No text of specified style in document.</w:t>
    </w:r>
    <w:r w:rsidR="00D523BD">
      <w:rPr>
        <w:rStyle w:val="Footervet"/>
      </w:rPr>
      <w:fldChar w:fldCharType="end"/>
    </w:r>
    <w:r w:rsidR="00177908" w:rsidRPr="00C43B1B">
      <w:t xml:space="preserve"> dossier</w:t>
    </w:r>
    <w:r w:rsidR="00C43B1B" w:rsidRPr="009553C1">
      <w:t xml:space="preserve">  ‒  </w:t>
    </w:r>
    <w:r>
      <w:rPr>
        <w:rStyle w:val="Footervet"/>
      </w:rPr>
      <w:fldChar w:fldCharType="begin"/>
    </w:r>
    <w:r>
      <w:rPr>
        <w:rStyle w:val="Footervet"/>
      </w:rPr>
      <w:instrText xml:space="preserve"> FILENAME  </w:instrText>
    </w:r>
    <w:r>
      <w:rPr>
        <w:rStyle w:val="Footervet"/>
      </w:rPr>
      <w:fldChar w:fldCharType="separate"/>
    </w:r>
    <w:r w:rsidR="00DE3B71">
      <w:rPr>
        <w:rStyle w:val="Footervet"/>
        <w:noProof/>
      </w:rPr>
      <w:t>20221219 ontwerp akkoordverklaring</w:t>
    </w:r>
    <w:r>
      <w:rPr>
        <w:rStyle w:val="Footervet"/>
      </w:rPr>
      <w:fldChar w:fldCharType="end"/>
    </w:r>
    <w:r w:rsidR="00177908" w:rsidRPr="00C43B1B">
      <w:t xml:space="preserve"> bestand</w:t>
    </w:r>
    <w:r>
      <w:t xml:space="preserve">  </w:t>
    </w:r>
    <w:r w:rsidRPr="009553C1">
      <w:t>‒</w:t>
    </w:r>
    <w:r w:rsidR="00C43B1B" w:rsidRPr="009553C1">
      <w:t xml:space="preserve">  </w:t>
    </w:r>
    <w:r>
      <w:rPr>
        <w:rStyle w:val="Footervet"/>
      </w:rPr>
      <w:fldChar w:fldCharType="begin"/>
    </w:r>
    <w:r>
      <w:rPr>
        <w:rStyle w:val="Footervet"/>
      </w:rPr>
      <w:instrText xml:space="preserve"> STYLEREF  REF_Datum  \* MERGEFORMAT </w:instrText>
    </w:r>
    <w:r>
      <w:rPr>
        <w:rStyle w:val="Footervet"/>
      </w:rPr>
      <w:fldChar w:fldCharType="separate"/>
    </w:r>
    <w:r w:rsidR="00DE3B71">
      <w:rPr>
        <w:rStyle w:val="Footervet"/>
        <w:b w:val="0"/>
        <w:bCs/>
        <w:noProof/>
        <w:lang w:val="en-US"/>
      </w:rPr>
      <w:t>Error! No text of specified style in document.</w:t>
    </w:r>
    <w:r>
      <w:rPr>
        <w:rStyle w:val="Footervet"/>
      </w:rPr>
      <w:fldChar w:fldCharType="end"/>
    </w:r>
    <w:r w:rsidR="00850765">
      <w:rPr>
        <w:rStyle w:val="Footervet"/>
      </w:rPr>
      <w:t xml:space="preserve"> </w:t>
    </w:r>
    <w:r w:rsidR="00177908" w:rsidRPr="00C43B1B">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E2E4" w14:textId="24985AC8" w:rsidR="00177908" w:rsidRPr="009553C1" w:rsidRDefault="001B0E63" w:rsidP="009553C1">
    <w:pPr>
      <w:pStyle w:val="Footer"/>
    </w:pPr>
    <w:r w:rsidRPr="009553C1">
      <w:t>Intercommunale Leiedal</w:t>
    </w:r>
    <w:r w:rsidR="00691B25" w:rsidRPr="009553C1">
      <w:t xml:space="preserve">  ‒  </w:t>
    </w:r>
    <w:r w:rsidRPr="009553C1">
      <w:t>President Kennedypark 10</w:t>
    </w:r>
    <w:r w:rsidR="00691B25" w:rsidRPr="009553C1">
      <w:t xml:space="preserve">  ‒  </w:t>
    </w:r>
    <w:r w:rsidRPr="009553C1">
      <w:t>BE-8500 Kortrijk</w:t>
    </w:r>
    <w:r w:rsidR="00691B25" w:rsidRPr="009553C1">
      <w:t xml:space="preserve">  ‒  T</w:t>
    </w:r>
    <w:r w:rsidRPr="009553C1">
      <w:t xml:space="preserve"> +32 56 24 16 16</w:t>
    </w:r>
    <w:r w:rsidR="00691B25" w:rsidRPr="009553C1">
      <w:t xml:space="preserve">  ‒  </w:t>
    </w:r>
    <w:hyperlink r:id="rId1" w:history="1">
      <w:r w:rsidRPr="009553C1">
        <w:rPr>
          <w:rStyle w:val="Hyperlink"/>
          <w:color w:val="auto"/>
          <w:sz w:val="12"/>
          <w:u w:val="none"/>
        </w:rPr>
        <w:t>www.leiedal.be</w:t>
      </w:r>
    </w:hyperlink>
    <w:r w:rsidR="00691B25" w:rsidRPr="009553C1">
      <w:t xml:space="preserve">  ‒  </w:t>
    </w:r>
    <w:hyperlink r:id="rId2" w:history="1">
      <w:r w:rsidRPr="009553C1">
        <w:rPr>
          <w:rStyle w:val="Hyperlink"/>
          <w:color w:val="auto"/>
          <w:sz w:val="12"/>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C7B" w14:textId="77777777" w:rsidR="002671FC" w:rsidRDefault="002671FC">
      <w:pPr>
        <w:spacing w:line="240" w:lineRule="auto"/>
      </w:pPr>
      <w:r>
        <w:separator/>
      </w:r>
    </w:p>
  </w:footnote>
  <w:footnote w:type="continuationSeparator" w:id="0">
    <w:p w14:paraId="4F367BB2" w14:textId="77777777" w:rsidR="002671FC" w:rsidRDefault="0026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C5B6" w14:textId="77777777" w:rsidR="00177908" w:rsidRPr="00C43B1B" w:rsidRDefault="00FE07D9" w:rsidP="00C43B1B">
    <w:pPr>
      <w:pStyle w:val="PaginaNummering"/>
      <w:ind w:left="-426"/>
    </w:pPr>
    <w:r w:rsidRPr="00C43B1B">
      <w:t>pagina</w:t>
    </w:r>
    <w:r w:rsidR="00177908" w:rsidRPr="00C43B1B">
      <w:tab/>
    </w:r>
    <w:r w:rsidR="00177908" w:rsidRPr="00C43B1B">
      <w:fldChar w:fldCharType="begin"/>
    </w:r>
    <w:r w:rsidR="00177908" w:rsidRPr="00C43B1B">
      <w:instrText>PAGE</w:instrText>
    </w:r>
    <w:r w:rsidR="00177908" w:rsidRPr="00C43B1B">
      <w:fldChar w:fldCharType="separate"/>
    </w:r>
    <w:r w:rsidR="00BC3A35" w:rsidRPr="00C43B1B">
      <w:t>1</w:t>
    </w:r>
    <w:r w:rsidR="00177908" w:rsidRPr="00C43B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F0313"/>
    <w:multiLevelType w:val="hybridMultilevel"/>
    <w:tmpl w:val="30BE5B44"/>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6" w15:restartNumberingAfterBreak="0">
    <w:nsid w:val="12E92040"/>
    <w:multiLevelType w:val="multilevel"/>
    <w:tmpl w:val="E4EE087C"/>
    <w:numStyleLink w:val="LEIEDALOpsomming"/>
  </w:abstractNum>
  <w:abstractNum w:abstractNumId="7"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6647B"/>
    <w:multiLevelType w:val="multilevel"/>
    <w:tmpl w:val="FE06BFC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341"/>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4062FB"/>
    <w:multiLevelType w:val="multilevel"/>
    <w:tmpl w:val="2A3A64DE"/>
    <w:lvl w:ilvl="0">
      <w:start w:val="1"/>
      <w:numFmt w:val="decimal"/>
      <w:lvlText w:val="%1."/>
      <w:lvlJc w:val="left"/>
      <w:pPr>
        <w:ind w:left="454" w:hanging="454"/>
      </w:pPr>
      <w:rPr>
        <w:rFonts w:hint="default"/>
      </w:rPr>
    </w:lvl>
    <w:lvl w:ilvl="1">
      <w:start w:val="1"/>
      <w:numFmt w:val="bullet"/>
      <w:lvlText w:val=""/>
      <w:lvlJc w:val="left"/>
      <w:pPr>
        <w:ind w:left="907" w:hanging="453"/>
      </w:pPr>
      <w:rPr>
        <w:rFonts w:ascii="Symbol" w:hAnsi="Symbol" w:hint="default"/>
        <w:color w:val="auto"/>
      </w:rPr>
    </w:lvl>
    <w:lvl w:ilvl="2">
      <w:start w:val="1"/>
      <w:numFmt w:val="bullet"/>
      <w:lvlText w:val="–"/>
      <w:lvlJc w:val="left"/>
      <w:pPr>
        <w:ind w:left="1361" w:hanging="454"/>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C7522"/>
    <w:multiLevelType w:val="hybridMultilevel"/>
    <w:tmpl w:val="F0823E6C"/>
    <w:lvl w:ilvl="0" w:tplc="08130001">
      <w:start w:val="1"/>
      <w:numFmt w:val="bullet"/>
      <w:lvlText w:val=""/>
      <w:lvlJc w:val="left"/>
      <w:pPr>
        <w:ind w:left="3240" w:hanging="360"/>
      </w:pPr>
      <w:rPr>
        <w:rFonts w:ascii="Symbol" w:hAnsi="Symbo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1" w15:restartNumberingAfterBreak="0">
    <w:nsid w:val="2942023F"/>
    <w:multiLevelType w:val="hybridMultilevel"/>
    <w:tmpl w:val="A2AC0A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F045F49"/>
    <w:multiLevelType w:val="multilevel"/>
    <w:tmpl w:val="E4EE087C"/>
    <w:styleLink w:val="LEIEDALOpsomming"/>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341"/>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71373"/>
    <w:multiLevelType w:val="hybridMultilevel"/>
    <w:tmpl w:val="BB064636"/>
    <w:lvl w:ilvl="0" w:tplc="08130001">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7"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B306E"/>
    <w:multiLevelType w:val="hybridMultilevel"/>
    <w:tmpl w:val="7408AFF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9F50CC6"/>
    <w:multiLevelType w:val="hybridMultilevel"/>
    <w:tmpl w:val="4D029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ED5D4C"/>
    <w:multiLevelType w:val="multilevel"/>
    <w:tmpl w:val="0942A7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DA54E61"/>
    <w:multiLevelType w:val="hybridMultilevel"/>
    <w:tmpl w:val="1BCEF728"/>
    <w:lvl w:ilvl="0" w:tplc="7F681E6A">
      <w:start w:val="5"/>
      <w:numFmt w:val="bullet"/>
      <w:lvlText w:val="-"/>
      <w:lvlJc w:val="left"/>
      <w:pPr>
        <w:ind w:left="1800" w:hanging="360"/>
      </w:pPr>
      <w:rPr>
        <w:rFonts w:ascii="Verdana" w:eastAsia="Times New Roman" w:hAnsi="Verdana"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2649F"/>
    <w:multiLevelType w:val="hybridMultilevel"/>
    <w:tmpl w:val="46E2C83E"/>
    <w:lvl w:ilvl="0" w:tplc="26260B06">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8A5CB3"/>
    <w:multiLevelType w:val="multilevel"/>
    <w:tmpl w:val="E7624E32"/>
    <w:lvl w:ilvl="0">
      <w:start w:val="1"/>
      <w:numFmt w:val="decimal"/>
      <w:pStyle w:val="OpsommingNummerslevel1"/>
      <w:lvlText w:val="%1."/>
      <w:lvlJc w:val="left"/>
      <w:pPr>
        <w:ind w:left="360" w:hanging="360"/>
      </w:pPr>
      <w:rPr>
        <w:rFonts w:hint="default"/>
      </w:rPr>
    </w:lvl>
    <w:lvl w:ilvl="1">
      <w:start w:val="1"/>
      <w:numFmt w:val="bullet"/>
      <w:pStyle w:val="OpsommingBulletslevel2"/>
      <w:lvlText w:val=""/>
      <w:lvlJc w:val="left"/>
      <w:pPr>
        <w:ind w:left="680" w:hanging="340"/>
      </w:pPr>
      <w:rPr>
        <w:rFonts w:ascii="Symbol" w:hAnsi="Symbol" w:hint="default"/>
        <w:color w:val="auto"/>
      </w:rPr>
    </w:lvl>
    <w:lvl w:ilvl="2">
      <w:start w:val="1"/>
      <w:numFmt w:val="bullet"/>
      <w:pStyle w:val="OpsommingBulletslevel3"/>
      <w:lvlText w:val="–"/>
      <w:lvlJc w:val="left"/>
      <w:pPr>
        <w:ind w:left="1021" w:hanging="341"/>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3"/>
  </w:num>
  <w:num w:numId="4">
    <w:abstractNumId w:val="14"/>
  </w:num>
  <w:num w:numId="5">
    <w:abstractNumId w:val="24"/>
  </w:num>
  <w:num w:numId="6">
    <w:abstractNumId w:val="4"/>
  </w:num>
  <w:num w:numId="7">
    <w:abstractNumId w:val="28"/>
  </w:num>
  <w:num w:numId="8">
    <w:abstractNumId w:val="2"/>
  </w:num>
  <w:num w:numId="9">
    <w:abstractNumId w:val="1"/>
  </w:num>
  <w:num w:numId="10">
    <w:abstractNumId w:val="0"/>
  </w:num>
  <w:num w:numId="11">
    <w:abstractNumId w:val="13"/>
  </w:num>
  <w:num w:numId="12">
    <w:abstractNumId w:val="23"/>
  </w:num>
  <w:num w:numId="13">
    <w:abstractNumId w:val="7"/>
  </w:num>
  <w:num w:numId="14">
    <w:abstractNumId w:val="29"/>
  </w:num>
  <w:num w:numId="15">
    <w:abstractNumId w:val="26"/>
  </w:num>
  <w:num w:numId="16">
    <w:abstractNumId w:val="22"/>
  </w:num>
  <w:num w:numId="17">
    <w:abstractNumId w:val="15"/>
  </w:num>
  <w:num w:numId="18">
    <w:abstractNumId w:val="19"/>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2"/>
  </w:num>
  <w:num w:numId="26">
    <w:abstractNumId w:val="20"/>
  </w:num>
  <w:num w:numId="27">
    <w:abstractNumId w:val="20"/>
  </w:num>
  <w:num w:numId="28">
    <w:abstractNumId w:val="20"/>
  </w:num>
  <w:num w:numId="29">
    <w:abstractNumId w:val="12"/>
  </w:num>
  <w:num w:numId="30">
    <w:abstractNumId w:val="6"/>
  </w:num>
  <w:num w:numId="31">
    <w:abstractNumId w:val="16"/>
  </w:num>
  <w:num w:numId="32">
    <w:abstractNumId w:val="11"/>
  </w:num>
  <w:num w:numId="33">
    <w:abstractNumId w:val="27"/>
  </w:num>
  <w:num w:numId="34">
    <w:abstractNumId w:val="8"/>
  </w:num>
  <w:num w:numId="35">
    <w:abstractNumId w:val="9"/>
  </w:num>
  <w:num w:numId="36">
    <w:abstractNumId w:val="18"/>
  </w:num>
  <w:num w:numId="37">
    <w:abstractNumId w:val="10"/>
  </w:num>
  <w:num w:numId="38">
    <w:abstractNumId w:val="5"/>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e76dbc4-a52d-4aef-8095-cbfd208760c0"/>
  </w:docVars>
  <w:rsids>
    <w:rsidRoot w:val="002671FC"/>
    <w:rsid w:val="000153CE"/>
    <w:rsid w:val="00021093"/>
    <w:rsid w:val="000219B7"/>
    <w:rsid w:val="00047A8D"/>
    <w:rsid w:val="00050170"/>
    <w:rsid w:val="000568D1"/>
    <w:rsid w:val="00056D1D"/>
    <w:rsid w:val="000B5E95"/>
    <w:rsid w:val="00100422"/>
    <w:rsid w:val="0011701D"/>
    <w:rsid w:val="00117BAA"/>
    <w:rsid w:val="001316E3"/>
    <w:rsid w:val="0013488D"/>
    <w:rsid w:val="00145303"/>
    <w:rsid w:val="00177908"/>
    <w:rsid w:val="00185380"/>
    <w:rsid w:val="001A09A3"/>
    <w:rsid w:val="001A7E2C"/>
    <w:rsid w:val="001B0E63"/>
    <w:rsid w:val="001D31BF"/>
    <w:rsid w:val="00211695"/>
    <w:rsid w:val="00216B63"/>
    <w:rsid w:val="00221A06"/>
    <w:rsid w:val="00260863"/>
    <w:rsid w:val="002651E9"/>
    <w:rsid w:val="002671FC"/>
    <w:rsid w:val="0028247F"/>
    <w:rsid w:val="002C05DF"/>
    <w:rsid w:val="002C4F40"/>
    <w:rsid w:val="002F7E24"/>
    <w:rsid w:val="00320DD8"/>
    <w:rsid w:val="00363632"/>
    <w:rsid w:val="00365077"/>
    <w:rsid w:val="00366D3D"/>
    <w:rsid w:val="00385E64"/>
    <w:rsid w:val="003E5C17"/>
    <w:rsid w:val="003E7077"/>
    <w:rsid w:val="003E7D15"/>
    <w:rsid w:val="00421A61"/>
    <w:rsid w:val="00434598"/>
    <w:rsid w:val="00435AF2"/>
    <w:rsid w:val="00460DC6"/>
    <w:rsid w:val="00472C88"/>
    <w:rsid w:val="00480C7C"/>
    <w:rsid w:val="00492D01"/>
    <w:rsid w:val="00497A39"/>
    <w:rsid w:val="004C2F48"/>
    <w:rsid w:val="00544816"/>
    <w:rsid w:val="00574CDA"/>
    <w:rsid w:val="005A5B6B"/>
    <w:rsid w:val="005E0BE2"/>
    <w:rsid w:val="0061293E"/>
    <w:rsid w:val="00642F19"/>
    <w:rsid w:val="00644FD1"/>
    <w:rsid w:val="00656ADB"/>
    <w:rsid w:val="00657518"/>
    <w:rsid w:val="00691B25"/>
    <w:rsid w:val="006C4C77"/>
    <w:rsid w:val="006D5B95"/>
    <w:rsid w:val="00762AFA"/>
    <w:rsid w:val="00766224"/>
    <w:rsid w:val="00787E78"/>
    <w:rsid w:val="007C728C"/>
    <w:rsid w:val="007D06AC"/>
    <w:rsid w:val="007D3061"/>
    <w:rsid w:val="007F2F0D"/>
    <w:rsid w:val="007F40FD"/>
    <w:rsid w:val="008149DA"/>
    <w:rsid w:val="00816BC9"/>
    <w:rsid w:val="00830EFD"/>
    <w:rsid w:val="00834E9D"/>
    <w:rsid w:val="00850765"/>
    <w:rsid w:val="008850FC"/>
    <w:rsid w:val="008A0506"/>
    <w:rsid w:val="00912D01"/>
    <w:rsid w:val="00920BE3"/>
    <w:rsid w:val="009331BF"/>
    <w:rsid w:val="00945879"/>
    <w:rsid w:val="009553C1"/>
    <w:rsid w:val="009701BC"/>
    <w:rsid w:val="00972DDD"/>
    <w:rsid w:val="0097419D"/>
    <w:rsid w:val="0098263A"/>
    <w:rsid w:val="009A1CDA"/>
    <w:rsid w:val="009B4E3B"/>
    <w:rsid w:val="009B70E1"/>
    <w:rsid w:val="009C4BB0"/>
    <w:rsid w:val="009D41F1"/>
    <w:rsid w:val="009E531B"/>
    <w:rsid w:val="00A20743"/>
    <w:rsid w:val="00A270AD"/>
    <w:rsid w:val="00A64029"/>
    <w:rsid w:val="00A8640F"/>
    <w:rsid w:val="00A90D46"/>
    <w:rsid w:val="00AA777F"/>
    <w:rsid w:val="00AE5709"/>
    <w:rsid w:val="00AF7706"/>
    <w:rsid w:val="00B6718B"/>
    <w:rsid w:val="00B70A4F"/>
    <w:rsid w:val="00B838F1"/>
    <w:rsid w:val="00BA2A2F"/>
    <w:rsid w:val="00BC28CC"/>
    <w:rsid w:val="00BC3A35"/>
    <w:rsid w:val="00BD5A75"/>
    <w:rsid w:val="00BE28EE"/>
    <w:rsid w:val="00C001FB"/>
    <w:rsid w:val="00C035AA"/>
    <w:rsid w:val="00C1660F"/>
    <w:rsid w:val="00C43B1B"/>
    <w:rsid w:val="00C5151B"/>
    <w:rsid w:val="00C95F49"/>
    <w:rsid w:val="00CC7558"/>
    <w:rsid w:val="00CF49C7"/>
    <w:rsid w:val="00CF5FCD"/>
    <w:rsid w:val="00D31247"/>
    <w:rsid w:val="00D523BD"/>
    <w:rsid w:val="00D80F89"/>
    <w:rsid w:val="00D840DD"/>
    <w:rsid w:val="00D90FF4"/>
    <w:rsid w:val="00DA4C8B"/>
    <w:rsid w:val="00DB7602"/>
    <w:rsid w:val="00DC1C93"/>
    <w:rsid w:val="00DE3B71"/>
    <w:rsid w:val="00DE3D75"/>
    <w:rsid w:val="00E026EC"/>
    <w:rsid w:val="00E44BFF"/>
    <w:rsid w:val="00E60555"/>
    <w:rsid w:val="00E82E85"/>
    <w:rsid w:val="00E85C5F"/>
    <w:rsid w:val="00E948A8"/>
    <w:rsid w:val="00E97A42"/>
    <w:rsid w:val="00EA71E0"/>
    <w:rsid w:val="00EB3736"/>
    <w:rsid w:val="00EE208B"/>
    <w:rsid w:val="00EE2CF1"/>
    <w:rsid w:val="00EF71DA"/>
    <w:rsid w:val="00F27784"/>
    <w:rsid w:val="00F45509"/>
    <w:rsid w:val="00F4614D"/>
    <w:rsid w:val="00F46A15"/>
    <w:rsid w:val="00F532EA"/>
    <w:rsid w:val="00F60E9A"/>
    <w:rsid w:val="00F63D3C"/>
    <w:rsid w:val="00F94815"/>
    <w:rsid w:val="00FE07D9"/>
    <w:rsid w:val="00FF11FC"/>
    <w:rsid w:val="00FF39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A530F"/>
  <w15:docId w15:val="{8CEE8929-D69D-41D4-9ECE-C15D752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DA"/>
    <w:pPr>
      <w:spacing w:line="260" w:lineRule="exact"/>
    </w:pPr>
    <w:rPr>
      <w:rFonts w:ascii="Arial" w:hAnsi="Arial"/>
      <w:spacing w:val="4"/>
      <w:sz w:val="18"/>
      <w:szCs w:val="24"/>
      <w:lang w:eastAsia="en-US"/>
      <w14:numSpacing w14:val="proportional"/>
    </w:rPr>
  </w:style>
  <w:style w:type="paragraph" w:styleId="Heading1">
    <w:name w:val="heading 1"/>
    <w:basedOn w:val="Normal"/>
    <w:next w:val="Normal"/>
    <w:qFormat/>
    <w:rsid w:val="00E44BFF"/>
    <w:pPr>
      <w:keepNext/>
      <w:numPr>
        <w:numId w:val="28"/>
      </w:numPr>
      <w:spacing w:before="280" w:after="280"/>
      <w:ind w:left="0" w:hanging="851"/>
      <w:outlineLvl w:val="0"/>
    </w:pPr>
    <w:rPr>
      <w:b/>
      <w:bCs/>
    </w:rPr>
  </w:style>
  <w:style w:type="paragraph" w:styleId="Heading2">
    <w:name w:val="heading 2"/>
    <w:basedOn w:val="Normal"/>
    <w:next w:val="Normal"/>
    <w:qFormat/>
    <w:rsid w:val="00E44BFF"/>
    <w:pPr>
      <w:keepNext/>
      <w:numPr>
        <w:ilvl w:val="1"/>
        <w:numId w:val="28"/>
      </w:numPr>
      <w:spacing w:before="280" w:after="280"/>
      <w:ind w:left="0" w:hanging="851"/>
      <w:outlineLvl w:val="1"/>
    </w:pPr>
    <w:rPr>
      <w:b/>
      <w:bCs/>
    </w:rPr>
  </w:style>
  <w:style w:type="paragraph" w:styleId="Heading3">
    <w:name w:val="heading 3"/>
    <w:basedOn w:val="Normal"/>
    <w:next w:val="Normal"/>
    <w:qFormat/>
    <w:rsid w:val="00E44BFF"/>
    <w:pPr>
      <w:keepNext/>
      <w:numPr>
        <w:ilvl w:val="2"/>
        <w:numId w:val="28"/>
      </w:numPr>
      <w:tabs>
        <w:tab w:val="clear" w:pos="720"/>
        <w:tab w:val="num" w:pos="0"/>
      </w:tabs>
      <w:spacing w:before="280" w:after="280"/>
      <w:ind w:left="0" w:hanging="851"/>
      <w:outlineLvl w:val="2"/>
    </w:pPr>
    <w:rPr>
      <w:rFonts w:cs="Arial"/>
      <w:b/>
      <w:bCs/>
      <w:szCs w:val="26"/>
    </w:rPr>
  </w:style>
  <w:style w:type="paragraph" w:styleId="Heading4">
    <w:name w:val="heading 4"/>
    <w:basedOn w:val="Normal"/>
    <w:next w:val="Normal"/>
    <w:qFormat/>
    <w:rsid w:val="00D80F89"/>
    <w:pPr>
      <w:keepNext/>
      <w:spacing w:before="280"/>
      <w:outlineLvl w:val="3"/>
    </w:pPr>
    <w:rPr>
      <w:b/>
      <w:bCs/>
      <w:szCs w:val="28"/>
    </w:rPr>
  </w:style>
  <w:style w:type="paragraph" w:styleId="Heading5">
    <w:name w:val="heading 5"/>
    <w:basedOn w:val="Normal"/>
    <w:next w:val="Normal"/>
    <w:rsid w:val="00D80F89"/>
    <w:pPr>
      <w:spacing w:before="280"/>
      <w:outlineLvl w:val="4"/>
    </w:pPr>
    <w:rPr>
      <w:b/>
      <w:bCs/>
      <w:iCs/>
      <w:szCs w:val="26"/>
    </w:rPr>
  </w:style>
  <w:style w:type="paragraph" w:styleId="Heading6">
    <w:name w:val="heading 6"/>
    <w:basedOn w:val="Normal"/>
    <w:next w:val="Normal"/>
    <w:rsid w:val="00D80F89"/>
    <w:pPr>
      <w:spacing w:before="280"/>
      <w:outlineLvl w:val="5"/>
    </w:pPr>
    <w:rPr>
      <w:b/>
      <w:bCs/>
      <w:szCs w:val="22"/>
    </w:rPr>
  </w:style>
  <w:style w:type="paragraph" w:styleId="Heading7">
    <w:name w:val="heading 7"/>
    <w:basedOn w:val="Normal"/>
    <w:next w:val="Normal"/>
    <w:rsid w:val="00D80F89"/>
    <w:pPr>
      <w:spacing w:before="280"/>
      <w:outlineLvl w:val="6"/>
    </w:pPr>
    <w:rPr>
      <w:b/>
    </w:rPr>
  </w:style>
  <w:style w:type="paragraph" w:styleId="Heading8">
    <w:name w:val="heading 8"/>
    <w:basedOn w:val="Normal"/>
    <w:next w:val="Normal"/>
    <w:rsid w:val="00D80F89"/>
    <w:pPr>
      <w:spacing w:before="280"/>
      <w:outlineLvl w:val="7"/>
    </w:pPr>
    <w:rPr>
      <w:b/>
      <w:iCs/>
    </w:rPr>
  </w:style>
  <w:style w:type="paragraph" w:styleId="Heading9">
    <w:name w:val="heading 9"/>
    <w:basedOn w:val="Normal"/>
    <w:next w:val="Normal"/>
    <w:rsid w:val="00D80F89"/>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89"/>
    <w:pPr>
      <w:tabs>
        <w:tab w:val="center" w:pos="4513"/>
        <w:tab w:val="right" w:pos="9026"/>
      </w:tabs>
      <w:spacing w:line="240" w:lineRule="auto"/>
    </w:pPr>
  </w:style>
  <w:style w:type="paragraph" w:styleId="Footer">
    <w:name w:val="footer"/>
    <w:basedOn w:val="Normal"/>
    <w:rsid w:val="009553C1"/>
    <w:pPr>
      <w:tabs>
        <w:tab w:val="center" w:pos="4536"/>
        <w:tab w:val="right" w:pos="9072"/>
      </w:tabs>
      <w:spacing w:line="170" w:lineRule="exact"/>
    </w:pPr>
    <w:rPr>
      <w:sz w:val="12"/>
    </w:rPr>
  </w:style>
  <w:style w:type="paragraph" w:styleId="TOC3">
    <w:name w:val="toc 3"/>
    <w:basedOn w:val="Normal"/>
    <w:next w:val="Normal"/>
    <w:autoRedefine/>
    <w:uiPriority w:val="39"/>
    <w:rsid w:val="00366D3D"/>
    <w:pPr>
      <w:tabs>
        <w:tab w:val="left" w:pos="709"/>
        <w:tab w:val="right" w:pos="8607"/>
      </w:tabs>
    </w:pPr>
    <w:rPr>
      <w:noProof/>
    </w:rPr>
  </w:style>
  <w:style w:type="paragraph" w:customStyle="1" w:styleId="Adres">
    <w:name w:val="Adres"/>
    <w:basedOn w:val="Normal"/>
    <w:rsid w:val="00D80F89"/>
  </w:style>
  <w:style w:type="paragraph" w:customStyle="1" w:styleId="Titel1">
    <w:name w:val="Titel1"/>
    <w:basedOn w:val="Heading1"/>
    <w:rsid w:val="00A64029"/>
    <w:pPr>
      <w:numPr>
        <w:numId w:val="0"/>
      </w:numPr>
      <w:spacing w:before="520" w:after="560"/>
    </w:pPr>
    <w:rPr>
      <w:sz w:val="22"/>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rsid w:val="00D80F89"/>
    <w:pPr>
      <w:spacing w:line="240" w:lineRule="auto"/>
      <w:jc w:val="right"/>
    </w:pPr>
  </w:style>
  <w:style w:type="paragraph" w:customStyle="1" w:styleId="MargeTekst">
    <w:name w:val="MargeTekst"/>
    <w:basedOn w:val="Normal"/>
    <w:rsid w:val="00472C88"/>
    <w:pPr>
      <w:tabs>
        <w:tab w:val="right" w:pos="-142"/>
        <w:tab w:val="left" w:pos="0"/>
      </w:tabs>
      <w:spacing w:line="280" w:lineRule="exact"/>
      <w:ind w:left="-1418"/>
    </w:pPr>
    <w:rPr>
      <w:b/>
      <w:bCs/>
      <w:sz w:val="14"/>
      <w:lang w:val="en-US"/>
    </w:rPr>
  </w:style>
  <w:style w:type="paragraph" w:styleId="TOC1">
    <w:name w:val="toc 1"/>
    <w:basedOn w:val="Normal"/>
    <w:next w:val="Normal"/>
    <w:autoRedefine/>
    <w:uiPriority w:val="39"/>
    <w:rsid w:val="00E44BFF"/>
    <w:pPr>
      <w:tabs>
        <w:tab w:val="left" w:pos="709"/>
        <w:tab w:val="right" w:leader="dot" w:pos="8607"/>
      </w:tabs>
    </w:pPr>
    <w:rPr>
      <w:b/>
    </w:rPr>
  </w:style>
  <w:style w:type="paragraph" w:styleId="TOC2">
    <w:name w:val="toc 2"/>
    <w:basedOn w:val="Normal"/>
    <w:next w:val="Normal"/>
    <w:autoRedefine/>
    <w:uiPriority w:val="39"/>
    <w:rsid w:val="00366D3D"/>
    <w:pPr>
      <w:tabs>
        <w:tab w:val="left" w:pos="709"/>
        <w:tab w:val="right" w:pos="8607"/>
      </w:tabs>
    </w:pPr>
    <w:rPr>
      <w:noProof/>
      <w:szCs w:val="18"/>
    </w:rPr>
  </w:style>
  <w:style w:type="paragraph" w:styleId="TOC4">
    <w:name w:val="toc 4"/>
    <w:basedOn w:val="Normal"/>
    <w:next w:val="Normal"/>
    <w:autoRedefine/>
    <w:semiHidden/>
    <w:pPr>
      <w:ind w:left="540"/>
    </w:pPr>
  </w:style>
  <w:style w:type="character" w:styleId="Hyperlink">
    <w:name w:val="Hyperlink"/>
    <w:uiPriority w:val="99"/>
    <w:rsid w:val="00D80F89"/>
    <w:rPr>
      <w:rFonts w:ascii="Arial" w:hAnsi="Arial"/>
      <w:color w:val="28AAE1" w:themeColor="accent1"/>
      <w:sz w:val="18"/>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D80F89"/>
    <w:pPr>
      <w:ind w:left="680"/>
      <w:contextualSpacing/>
    </w:pPr>
  </w:style>
  <w:style w:type="paragraph" w:customStyle="1" w:styleId="REFAuteur">
    <w:name w:val="REF_Auteur"/>
    <w:basedOn w:val="Normal"/>
    <w:rsid w:val="00472C88"/>
    <w:pPr>
      <w:spacing w:line="140" w:lineRule="exact"/>
      <w:jc w:val="right"/>
    </w:pPr>
    <w:rPr>
      <w:b/>
      <w:bCs/>
      <w:sz w:val="14"/>
    </w:rPr>
  </w:style>
  <w:style w:type="paragraph" w:customStyle="1" w:styleId="REFDossier">
    <w:name w:val="REF_Dossier"/>
    <w:basedOn w:val="Normal"/>
    <w:rsid w:val="00472C88"/>
    <w:pPr>
      <w:spacing w:line="140" w:lineRule="exact"/>
      <w:jc w:val="right"/>
    </w:pPr>
    <w:rPr>
      <w:b/>
      <w:bCs/>
      <w:sz w:val="14"/>
    </w:rPr>
  </w:style>
  <w:style w:type="paragraph" w:customStyle="1" w:styleId="REFDatum">
    <w:name w:val="REF_Datum"/>
    <w:basedOn w:val="Normal"/>
    <w:next w:val="REFAuteur"/>
    <w:rsid w:val="00056D1D"/>
    <w:pPr>
      <w:spacing w:line="140" w:lineRule="exact"/>
      <w:jc w:val="right"/>
    </w:pPr>
    <w:rPr>
      <w:b/>
      <w:bCs/>
      <w:sz w:val="14"/>
    </w:rPr>
  </w:style>
  <w:style w:type="paragraph" w:customStyle="1" w:styleId="REFBestand">
    <w:name w:val="REF_Bestand"/>
    <w:basedOn w:val="Headerlinks"/>
    <w:rsid w:val="00472C88"/>
    <w:rPr>
      <w:sz w:val="14"/>
    </w:rPr>
  </w:style>
  <w:style w:type="paragraph" w:customStyle="1" w:styleId="PaginaNummering">
    <w:name w:val="Pagina Nummering"/>
    <w:basedOn w:val="REFRechts"/>
    <w:qFormat/>
    <w:rsid w:val="00C5151B"/>
    <w:pPr>
      <w:spacing w:before="1920" w:after="60"/>
      <w:ind w:left="-454"/>
    </w:pPr>
    <w:rPr>
      <w:sz w:val="12"/>
    </w:rPr>
  </w:style>
  <w:style w:type="paragraph" w:styleId="TOCHeading">
    <w:name w:val="TOC Heading"/>
    <w:basedOn w:val="Heading1"/>
    <w:next w:val="Normal"/>
    <w:uiPriority w:val="39"/>
    <w:unhideWhenUsed/>
    <w:qFormat/>
    <w:rsid w:val="00D80F89"/>
    <w:pPr>
      <w:keepLines/>
      <w:numPr>
        <w:numId w:val="0"/>
      </w:numPr>
      <w:spacing w:line="259" w:lineRule="auto"/>
      <w:outlineLvl w:val="9"/>
    </w:pPr>
    <w:rPr>
      <w:rFonts w:asciiTheme="majorHAnsi" w:eastAsiaTheme="majorEastAsia" w:hAnsiTheme="majorHAnsi" w:cstheme="majorBidi"/>
      <w:bCs w:val="0"/>
      <w:szCs w:val="32"/>
      <w14:numSpacing w14:val="default"/>
    </w:rPr>
  </w:style>
  <w:style w:type="paragraph" w:customStyle="1" w:styleId="REFRechts">
    <w:name w:val="REF_Rechts"/>
    <w:basedOn w:val="Normal"/>
    <w:rsid w:val="00472C88"/>
    <w:pPr>
      <w:spacing w:line="140" w:lineRule="exact"/>
    </w:pPr>
    <w:rPr>
      <w:bCs/>
      <w:sz w:val="14"/>
    </w:rPr>
  </w:style>
  <w:style w:type="paragraph" w:customStyle="1" w:styleId="OpsommingNummerslevel1">
    <w:name w:val="Opsomming Nummers level 1"/>
    <w:basedOn w:val="Normal"/>
    <w:qFormat/>
    <w:rsid w:val="00366D3D"/>
    <w:pPr>
      <w:numPr>
        <w:numId w:val="33"/>
      </w:numPr>
    </w:pPr>
  </w:style>
  <w:style w:type="paragraph" w:customStyle="1" w:styleId="Titelvandocument">
    <w:name w:val="Titel van document"/>
    <w:basedOn w:val="Normal"/>
    <w:rsid w:val="00D80F89"/>
    <w:pPr>
      <w:keepNext/>
      <w:spacing w:before="240" w:after="560"/>
      <w:outlineLvl w:val="0"/>
    </w:pPr>
    <w:rPr>
      <w:b/>
      <w:bCs/>
      <w:sz w:val="22"/>
      <w:szCs w:val="20"/>
      <w:lang w:val="en-GB"/>
    </w:rPr>
  </w:style>
  <w:style w:type="paragraph" w:customStyle="1" w:styleId="THEMA">
    <w:name w:val="THEMA"/>
    <w:basedOn w:val="Normal"/>
    <w:rsid w:val="00211695"/>
    <w:pPr>
      <w:keepNext/>
      <w:outlineLvl w:val="0"/>
    </w:pPr>
    <w:rPr>
      <w:caps/>
      <w:spacing w:val="12"/>
      <w:sz w:val="22"/>
      <w:szCs w:val="20"/>
      <w:lang w:val="en-GB"/>
    </w:rPr>
  </w:style>
  <w:style w:type="numbering" w:customStyle="1" w:styleId="LEIEDALOpsomming">
    <w:name w:val="LEIEDAL Opsomming"/>
    <w:uiPriority w:val="99"/>
    <w:rsid w:val="00D80F89"/>
    <w:pPr>
      <w:numPr>
        <w:numId w:val="25"/>
      </w:numPr>
    </w:pPr>
  </w:style>
  <w:style w:type="character" w:customStyle="1" w:styleId="HeaderChar">
    <w:name w:val="Header Char"/>
    <w:basedOn w:val="DefaultParagraphFont"/>
    <w:link w:val="Header"/>
    <w:uiPriority w:val="99"/>
    <w:rsid w:val="00D80F89"/>
    <w:rPr>
      <w:rFonts w:ascii="Arial" w:hAnsi="Arial"/>
      <w:spacing w:val="4"/>
      <w:sz w:val="18"/>
      <w:szCs w:val="24"/>
      <w:lang w:eastAsia="en-US"/>
      <w14:numSpacing w14:val="proportional"/>
    </w:rPr>
  </w:style>
  <w:style w:type="character" w:customStyle="1" w:styleId="Footervet">
    <w:name w:val="Footer vet"/>
    <w:basedOn w:val="DefaultParagraphFont"/>
    <w:uiPriority w:val="1"/>
    <w:qFormat/>
    <w:rsid w:val="00C43B1B"/>
    <w:rPr>
      <w:b/>
    </w:rPr>
  </w:style>
  <w:style w:type="paragraph" w:customStyle="1" w:styleId="OpsommingBulletslevel2">
    <w:name w:val="Opsomming Bullets level 2"/>
    <w:basedOn w:val="Normal"/>
    <w:qFormat/>
    <w:rsid w:val="00366D3D"/>
    <w:pPr>
      <w:numPr>
        <w:ilvl w:val="1"/>
        <w:numId w:val="33"/>
      </w:numPr>
    </w:pPr>
  </w:style>
  <w:style w:type="paragraph" w:customStyle="1" w:styleId="OpsommingBulletslevel3">
    <w:name w:val="Opsomming Bullets level 3"/>
    <w:basedOn w:val="Normal"/>
    <w:qFormat/>
    <w:rsid w:val="00366D3D"/>
    <w:pPr>
      <w:numPr>
        <w:ilvl w:val="2"/>
        <w:numId w:val="33"/>
      </w:numPr>
    </w:pPr>
  </w:style>
  <w:style w:type="table" w:styleId="TableGrid">
    <w:name w:val="Table Grid"/>
    <w:basedOn w:val="TableNormal"/>
    <w:uiPriority w:val="59"/>
    <w:rsid w:val="00E4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vanafpg2">
    <w:name w:val="Footer vanaf pg 2"/>
    <w:basedOn w:val="Footer"/>
    <w:qFormat/>
    <w:rsid w:val="00F532EA"/>
    <w:pPr>
      <w:jc w:val="right"/>
    </w:pPr>
  </w:style>
  <w:style w:type="character" w:styleId="CommentReference">
    <w:name w:val="annotation reference"/>
    <w:basedOn w:val="DefaultParagraphFont"/>
    <w:uiPriority w:val="99"/>
    <w:semiHidden/>
    <w:unhideWhenUsed/>
    <w:rsid w:val="00260863"/>
    <w:rPr>
      <w:sz w:val="16"/>
      <w:szCs w:val="16"/>
    </w:rPr>
  </w:style>
  <w:style w:type="paragraph" w:styleId="CommentText">
    <w:name w:val="annotation text"/>
    <w:basedOn w:val="Normal"/>
    <w:link w:val="CommentTextChar"/>
    <w:uiPriority w:val="99"/>
    <w:semiHidden/>
    <w:unhideWhenUsed/>
    <w:rsid w:val="00260863"/>
    <w:pPr>
      <w:spacing w:line="240" w:lineRule="auto"/>
    </w:pPr>
    <w:rPr>
      <w:sz w:val="20"/>
      <w:szCs w:val="20"/>
    </w:rPr>
  </w:style>
  <w:style w:type="character" w:customStyle="1" w:styleId="CommentTextChar">
    <w:name w:val="Comment Text Char"/>
    <w:basedOn w:val="DefaultParagraphFont"/>
    <w:link w:val="CommentText"/>
    <w:uiPriority w:val="99"/>
    <w:semiHidden/>
    <w:rsid w:val="00260863"/>
    <w:rPr>
      <w:rFonts w:ascii="Arial" w:hAnsi="Arial"/>
      <w:spacing w:val="4"/>
      <w:lang w:eastAsia="en-US"/>
      <w14:numSpacing w14:val="proportional"/>
    </w:rPr>
  </w:style>
  <w:style w:type="paragraph" w:styleId="CommentSubject">
    <w:name w:val="annotation subject"/>
    <w:basedOn w:val="CommentText"/>
    <w:next w:val="CommentText"/>
    <w:link w:val="CommentSubjectChar"/>
    <w:uiPriority w:val="99"/>
    <w:semiHidden/>
    <w:unhideWhenUsed/>
    <w:rsid w:val="00260863"/>
    <w:rPr>
      <w:b/>
      <w:bCs/>
    </w:rPr>
  </w:style>
  <w:style w:type="character" w:customStyle="1" w:styleId="CommentSubjectChar">
    <w:name w:val="Comment Subject Char"/>
    <w:basedOn w:val="CommentTextChar"/>
    <w:link w:val="CommentSubject"/>
    <w:uiPriority w:val="99"/>
    <w:semiHidden/>
    <w:rsid w:val="00260863"/>
    <w:rPr>
      <w:rFonts w:ascii="Arial" w:hAnsi="Arial"/>
      <w:b/>
      <w:bCs/>
      <w:spacing w:val="4"/>
      <w:lang w:eastAsia="en-US"/>
      <w14:numSpacing w14:val="proportional"/>
    </w:rPr>
  </w:style>
  <w:style w:type="paragraph" w:customStyle="1" w:styleId="REFDossier2">
    <w:name w:val="REF_Dossier2"/>
    <w:basedOn w:val="REFDossier"/>
    <w:qFormat/>
    <w:rsid w:val="00D5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leiedal.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word\huisstijl2020\Nota.dotm" TargetMode="External"/></Relationships>
</file>

<file path=word/theme/theme1.xml><?xml version="1.0" encoding="utf-8"?>
<a:theme xmlns:a="http://schemas.openxmlformats.org/drawingml/2006/main" name="Office Theme">
  <a:themeElements>
    <a:clrScheme name="LEIEDAL kleuren">
      <a:dk1>
        <a:srgbClr val="000000"/>
      </a:dk1>
      <a:lt1>
        <a:sysClr val="window" lastClr="FFFFFF"/>
      </a:lt1>
      <a:dk2>
        <a:srgbClr val="000000"/>
      </a:dk2>
      <a:lt2>
        <a:srgbClr val="FFFFFF"/>
      </a:lt2>
      <a:accent1>
        <a:srgbClr val="28AAE1"/>
      </a:accent1>
      <a:accent2>
        <a:srgbClr val="2AB573"/>
      </a:accent2>
      <a:accent3>
        <a:srgbClr val="EF4136"/>
      </a:accent3>
      <a:accent4>
        <a:srgbClr val="ABE1FA"/>
      </a:accent4>
      <a:accent5>
        <a:srgbClr val="C6E5CF"/>
      </a:accent5>
      <a:accent6>
        <a:srgbClr val="FBC4B1"/>
      </a:accent6>
      <a:hlink>
        <a:srgbClr val="28AAE1"/>
      </a:hlink>
      <a:folHlink>
        <a:srgbClr val="28AAE1"/>
      </a:folHlink>
    </a:clrScheme>
    <a:fontScheme name="LEIEDAL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EF45-A10A-4DBF-B3A0-90BBFB75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10</TotalTime>
  <Pages>2</Pages>
  <Words>621</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Nota</vt:lpstr>
    </vt:vector>
  </TitlesOfParts>
  <Company>Leiedal</Company>
  <LinksUpToDate>false</LinksUpToDate>
  <CharactersWithSpaces>4032</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Nele Vandaele</dc:creator>
  <cp:lastModifiedBy>Nele Vandaele</cp:lastModifiedBy>
  <cp:revision>5</cp:revision>
  <cp:lastPrinted>2014-01-31T14:47:00Z</cp:lastPrinted>
  <dcterms:created xsi:type="dcterms:W3CDTF">2022-12-19T12:47:00Z</dcterms:created>
  <dcterms:modified xsi:type="dcterms:W3CDTF">2022-12-22T08:21:00Z</dcterms:modified>
</cp:coreProperties>
</file>